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CA5394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CA5394">
        <w:rPr>
          <w:rFonts w:ascii="Times New Roman" w:hAnsi="Times New Roman" w:cs="Times New Roman"/>
        </w:rPr>
        <w:t>Żary,</w:t>
      </w:r>
      <w:r w:rsidR="00D50166" w:rsidRPr="00CA5394">
        <w:rPr>
          <w:rFonts w:ascii="Times New Roman" w:hAnsi="Times New Roman" w:cs="Times New Roman"/>
        </w:rPr>
        <w:t xml:space="preserve"> dnia </w:t>
      </w:r>
      <w:r w:rsidRPr="00CA539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01-2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6754C" w:rsidRPr="00CA5394">
            <w:rPr>
              <w:rFonts w:ascii="Times New Roman" w:hAnsi="Times New Roman" w:cs="Times New Roman"/>
            </w:rPr>
            <w:t>21 stycznia 2022</w:t>
          </w:r>
        </w:sdtContent>
      </w:sdt>
      <w:r w:rsidR="00B801EA" w:rsidRPr="00CA5394">
        <w:rPr>
          <w:rFonts w:ascii="Times New Roman" w:hAnsi="Times New Roman" w:cs="Times New Roman"/>
        </w:rPr>
        <w:t xml:space="preserve"> </w:t>
      </w:r>
      <w:r w:rsidRPr="00CA5394">
        <w:rPr>
          <w:rFonts w:ascii="Times New Roman" w:hAnsi="Times New Roman" w:cs="Times New Roman"/>
        </w:rPr>
        <w:t>r.</w:t>
      </w:r>
    </w:p>
    <w:p w:rsidR="00A32048" w:rsidRPr="00CA5394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CA5394" w:rsidRDefault="00C97A92" w:rsidP="00C6754C">
      <w:pPr>
        <w:spacing w:after="0"/>
        <w:rPr>
          <w:rFonts w:ascii="Times New Roman" w:hAnsi="Times New Roman" w:cs="Times New Roman"/>
          <w:color w:val="000000"/>
        </w:rPr>
      </w:pPr>
      <w:r w:rsidRPr="00CA5394">
        <w:rPr>
          <w:rFonts w:ascii="Times New Roman" w:hAnsi="Times New Roman" w:cs="Times New Roman"/>
          <w:color w:val="000000"/>
        </w:rPr>
        <w:t>Nasz znak: SNW/</w:t>
      </w:r>
      <w:r w:rsidR="00CA1A77" w:rsidRPr="00CA5394">
        <w:rPr>
          <w:rFonts w:ascii="Times New Roman" w:hAnsi="Times New Roman" w:cs="Times New Roman"/>
          <w:color w:val="000000"/>
        </w:rPr>
        <w:t>ZP-371-02</w:t>
      </w:r>
      <w:r w:rsidR="00B41868" w:rsidRPr="00CA5394">
        <w:rPr>
          <w:rFonts w:ascii="Times New Roman" w:hAnsi="Times New Roman" w:cs="Times New Roman"/>
          <w:color w:val="000000"/>
        </w:rPr>
        <w:t>/</w:t>
      </w:r>
      <w:r w:rsidR="00CA1A77" w:rsidRPr="00CA5394">
        <w:rPr>
          <w:rFonts w:ascii="Times New Roman" w:hAnsi="Times New Roman" w:cs="Times New Roman"/>
          <w:color w:val="000000"/>
        </w:rPr>
        <w:t>2022</w:t>
      </w:r>
    </w:p>
    <w:p w:rsidR="00933170" w:rsidRDefault="00C6754C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SPROSTOWANIE DO WYJAŚNIEŃ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7F49" w:rsidRDefault="00431862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 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 xml:space="preserve">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3A1F" w:rsidRPr="00CA5394" w:rsidRDefault="00933170" w:rsidP="004744FD">
      <w:pPr>
        <w:ind w:left="180" w:right="-262"/>
        <w:jc w:val="both"/>
        <w:rPr>
          <w:rFonts w:ascii="Times New Roman" w:hAnsi="Times New Roman" w:cs="Times New Roman"/>
          <w:bCs/>
        </w:rPr>
      </w:pPr>
      <w:r w:rsidRPr="00CA5394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CA5394">
        <w:rPr>
          <w:rFonts w:ascii="Times New Roman" w:hAnsi="Times New Roman" w:cs="Times New Roman"/>
          <w:color w:val="000000"/>
        </w:rPr>
        <w:t xml:space="preserve">   </w:t>
      </w:r>
      <w:r w:rsidRPr="00CA5394">
        <w:rPr>
          <w:rFonts w:ascii="Times New Roman" w:hAnsi="Times New Roman" w:cs="Times New Roman"/>
          <w:color w:val="000000"/>
        </w:rPr>
        <w:t>o</w:t>
      </w:r>
      <w:r w:rsidR="00B8360E" w:rsidRPr="00CA5394">
        <w:rPr>
          <w:rFonts w:ascii="Times New Roman" w:hAnsi="Times New Roman" w:cs="Times New Roman"/>
          <w:color w:val="000000"/>
        </w:rPr>
        <w:t xml:space="preserve">   </w:t>
      </w:r>
      <w:r w:rsidRPr="00CA5394">
        <w:rPr>
          <w:rFonts w:ascii="Times New Roman" w:hAnsi="Times New Roman" w:cs="Times New Roman"/>
          <w:color w:val="000000"/>
        </w:rPr>
        <w:t xml:space="preserve"> udzielenie</w:t>
      </w:r>
      <w:r w:rsidR="00B8360E" w:rsidRPr="00CA5394">
        <w:rPr>
          <w:rFonts w:ascii="Times New Roman" w:hAnsi="Times New Roman" w:cs="Times New Roman"/>
          <w:color w:val="000000"/>
        </w:rPr>
        <w:t xml:space="preserve"> </w:t>
      </w:r>
      <w:r w:rsidRPr="00CA5394">
        <w:rPr>
          <w:rFonts w:ascii="Times New Roman" w:hAnsi="Times New Roman" w:cs="Times New Roman"/>
          <w:color w:val="000000"/>
        </w:rPr>
        <w:t xml:space="preserve"> </w:t>
      </w:r>
      <w:r w:rsidR="00B8360E" w:rsidRPr="00CA5394">
        <w:rPr>
          <w:rFonts w:ascii="Times New Roman" w:hAnsi="Times New Roman" w:cs="Times New Roman"/>
          <w:color w:val="000000"/>
        </w:rPr>
        <w:t xml:space="preserve"> </w:t>
      </w:r>
      <w:r w:rsidRPr="00CA5394">
        <w:rPr>
          <w:rFonts w:ascii="Times New Roman" w:hAnsi="Times New Roman" w:cs="Times New Roman"/>
          <w:color w:val="000000"/>
        </w:rPr>
        <w:t>zamówienia</w:t>
      </w:r>
      <w:r w:rsidR="00B8360E" w:rsidRPr="00CA5394">
        <w:rPr>
          <w:rFonts w:ascii="Times New Roman" w:hAnsi="Times New Roman" w:cs="Times New Roman"/>
          <w:color w:val="000000"/>
        </w:rPr>
        <w:t xml:space="preserve">     </w:t>
      </w:r>
      <w:r w:rsidR="00BE32F7" w:rsidRPr="00CA5394">
        <w:rPr>
          <w:rFonts w:ascii="Times New Roman" w:hAnsi="Times New Roman" w:cs="Times New Roman"/>
          <w:color w:val="000000"/>
        </w:rPr>
        <w:t>publicznego</w:t>
      </w:r>
      <w:r w:rsidR="00B8360E" w:rsidRPr="00CA5394">
        <w:rPr>
          <w:rFonts w:ascii="Times New Roman" w:hAnsi="Times New Roman" w:cs="Times New Roman"/>
          <w:color w:val="000000"/>
        </w:rPr>
        <w:t xml:space="preserve">  na</w:t>
      </w:r>
      <w:r w:rsidR="00BE32F7" w:rsidRPr="00CA5394">
        <w:rPr>
          <w:rFonts w:ascii="Times New Roman" w:hAnsi="Times New Roman" w:cs="Times New Roman"/>
          <w:color w:val="000000"/>
        </w:rPr>
        <w:t xml:space="preserve"> </w:t>
      </w:r>
      <w:r w:rsidR="00B8360E" w:rsidRPr="00CA5394">
        <w:rPr>
          <w:rFonts w:ascii="Times New Roman" w:hAnsi="Times New Roman" w:cs="Times New Roman"/>
          <w:color w:val="000000"/>
        </w:rPr>
        <w:t xml:space="preserve"> </w:t>
      </w:r>
      <w:r w:rsidR="002C3A1F" w:rsidRPr="00CA5394">
        <w:rPr>
          <w:rFonts w:ascii="Times New Roman" w:hAnsi="Times New Roman" w:cs="Times New Roman"/>
        </w:rPr>
        <w:t xml:space="preserve"> </w:t>
      </w:r>
      <w:r w:rsidR="00383C5F" w:rsidRPr="00CA5394">
        <w:rPr>
          <w:rFonts w:ascii="Times New Roman" w:hAnsi="Times New Roman" w:cs="Times New Roman"/>
        </w:rPr>
        <w:t xml:space="preserve">sukcesywną </w:t>
      </w:r>
      <w:r w:rsidR="00CA1A77" w:rsidRPr="00CA5394">
        <w:rPr>
          <w:rFonts w:ascii="Times New Roman" w:hAnsi="Times New Roman" w:cs="Times New Roman"/>
        </w:rPr>
        <w:t xml:space="preserve"> dostawę </w:t>
      </w:r>
      <w:r w:rsidR="00CA1A77" w:rsidRPr="00CA5394">
        <w:rPr>
          <w:rFonts w:ascii="Times New Roman" w:hAnsi="Times New Roman" w:cs="Times New Roman"/>
          <w:bCs/>
          <w:noProof/>
        </w:rPr>
        <w:t xml:space="preserve"> materiałów opatrunkowych, zabiegowych i zestawów operacyjnych na potrzeby Szpitala Na Wyspie Sp. z o.o. w Żarach, </w:t>
      </w:r>
      <w:r w:rsidR="00CA1A77" w:rsidRPr="00CA5394">
        <w:rPr>
          <w:rFonts w:ascii="Times New Roman" w:hAnsi="Times New Roman" w:cs="Times New Roman"/>
        </w:rPr>
        <w:t xml:space="preserve"> w podziale na 1</w:t>
      </w:r>
      <w:r w:rsidR="00431862" w:rsidRPr="00CA5394">
        <w:rPr>
          <w:rFonts w:ascii="Times New Roman" w:hAnsi="Times New Roman" w:cs="Times New Roman"/>
        </w:rPr>
        <w:t xml:space="preserve">5 zadań. </w:t>
      </w:r>
    </w:p>
    <w:p w:rsidR="00CA5394" w:rsidRDefault="00CA5394" w:rsidP="00C6754C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6754C" w:rsidRDefault="00C6754C" w:rsidP="00C6754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nawiązaniu do ww. postępowania oraz udzielonych wyjaśnień z dnia 20.01.2022 roku Zamawiający  wnosi sprostowanie w zakresie:</w:t>
      </w:r>
    </w:p>
    <w:p w:rsidR="001F73F7" w:rsidRPr="00AC3454" w:rsidRDefault="00C6754C" w:rsidP="006A2304">
      <w:pPr>
        <w:pStyle w:val="Tekstpodstawowywcity"/>
        <w:spacing w:line="360" w:lineRule="auto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Jest:</w:t>
      </w:r>
    </w:p>
    <w:p w:rsidR="006A2304" w:rsidRPr="00AC3454" w:rsidRDefault="006A2304" w:rsidP="00CA5394">
      <w:pPr>
        <w:pStyle w:val="Tekstpodstawowywcity"/>
        <w:spacing w:after="0" w:line="360" w:lineRule="auto"/>
        <w:ind w:left="0"/>
        <w:jc w:val="both"/>
        <w:rPr>
          <w:b/>
          <w:sz w:val="22"/>
          <w:szCs w:val="22"/>
          <w:u w:val="single"/>
          <w:lang w:val="pl-PL"/>
        </w:rPr>
      </w:pPr>
      <w:r w:rsidRPr="00AC3454">
        <w:rPr>
          <w:b/>
          <w:sz w:val="22"/>
          <w:szCs w:val="22"/>
          <w:u w:val="single"/>
          <w:lang w:val="pl-PL"/>
        </w:rPr>
        <w:t xml:space="preserve">Dot. zadania nr 1.3, poz. 49: </w:t>
      </w:r>
    </w:p>
    <w:p w:rsidR="006A2304" w:rsidRPr="00AC3454" w:rsidRDefault="006A2304" w:rsidP="00CA5394">
      <w:pPr>
        <w:pStyle w:val="Tekstpodstawowywcity"/>
        <w:spacing w:after="0" w:line="360" w:lineRule="auto"/>
        <w:ind w:left="0"/>
        <w:jc w:val="both"/>
        <w:rPr>
          <w:snapToGrid w:val="0"/>
          <w:sz w:val="22"/>
          <w:szCs w:val="22"/>
          <w:lang w:val="pl-PL"/>
        </w:rPr>
      </w:pPr>
      <w:r w:rsidRPr="00AC3454">
        <w:rPr>
          <w:snapToGrid w:val="0"/>
          <w:sz w:val="22"/>
          <w:szCs w:val="22"/>
          <w:lang w:val="pl-PL"/>
        </w:rPr>
        <w:t>Czy Zamawiający dopuści kule gazowe z nitką RTG w rozmiarze 50x50cm a’10szt. ?</w:t>
      </w:r>
    </w:p>
    <w:p w:rsidR="00AC3454" w:rsidRPr="00AC3454" w:rsidRDefault="00AC3454" w:rsidP="00CA539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Wyjaśnienie</w:t>
      </w:r>
    </w:p>
    <w:p w:rsidR="00AC3454" w:rsidRPr="00AC3454" w:rsidRDefault="00AC3454" w:rsidP="00CA53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Zamawiający nie dopuszcza</w:t>
      </w:r>
    </w:p>
    <w:p w:rsidR="00AC3454" w:rsidRPr="00AC3454" w:rsidRDefault="00AC3454" w:rsidP="006A2304">
      <w:pPr>
        <w:pStyle w:val="Tekstpodstawowywcity"/>
        <w:spacing w:after="0" w:line="360" w:lineRule="auto"/>
        <w:ind w:left="0"/>
        <w:jc w:val="both"/>
        <w:rPr>
          <w:snapToGrid w:val="0"/>
          <w:sz w:val="22"/>
          <w:szCs w:val="22"/>
          <w:lang w:val="pl-PL"/>
        </w:rPr>
      </w:pPr>
    </w:p>
    <w:p w:rsidR="006A2304" w:rsidRPr="00AC3454" w:rsidRDefault="006A2304" w:rsidP="00CA5394">
      <w:pPr>
        <w:pStyle w:val="Tekstpodstawowywcity"/>
        <w:spacing w:after="0" w:line="360" w:lineRule="auto"/>
        <w:ind w:left="0"/>
        <w:jc w:val="both"/>
        <w:rPr>
          <w:b/>
          <w:sz w:val="22"/>
          <w:szCs w:val="22"/>
          <w:u w:val="single"/>
          <w:lang w:val="pl-PL"/>
        </w:rPr>
      </w:pPr>
      <w:r w:rsidRPr="00AC3454">
        <w:rPr>
          <w:b/>
          <w:sz w:val="22"/>
          <w:szCs w:val="22"/>
          <w:u w:val="single"/>
          <w:lang w:val="pl-PL"/>
        </w:rPr>
        <w:t xml:space="preserve">Dot. zadania nr 1.3, poz. 54: </w:t>
      </w:r>
    </w:p>
    <w:p w:rsidR="006A2304" w:rsidRPr="00AC3454" w:rsidRDefault="006A2304" w:rsidP="00CA5394">
      <w:pPr>
        <w:pStyle w:val="Tekstpodstawowywcity"/>
        <w:spacing w:after="0" w:line="360" w:lineRule="auto"/>
        <w:ind w:left="0"/>
        <w:jc w:val="both"/>
        <w:rPr>
          <w:snapToGrid w:val="0"/>
          <w:sz w:val="22"/>
          <w:szCs w:val="22"/>
          <w:lang w:val="pl-PL"/>
        </w:rPr>
      </w:pPr>
      <w:r w:rsidRPr="00AC3454">
        <w:rPr>
          <w:snapToGrid w:val="0"/>
          <w:sz w:val="22"/>
          <w:szCs w:val="22"/>
          <w:lang w:val="pl-PL"/>
        </w:rPr>
        <w:t>Czy Zamawiający dopuści kompres gazowy, niejałowy 17-nitkowy, 16-warstwowy 2,5 x 2,5 cm pakowany a500 szt. z odpowiednim przeliczeniem ilości?</w:t>
      </w:r>
    </w:p>
    <w:p w:rsidR="00AC3454" w:rsidRPr="00AC3454" w:rsidRDefault="00AC3454" w:rsidP="00CA539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Wyjaśnienie</w:t>
      </w:r>
    </w:p>
    <w:p w:rsidR="00AC3454" w:rsidRPr="00AC3454" w:rsidRDefault="00AC3454" w:rsidP="00CA53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Zamawiający nie dopuszcza</w:t>
      </w:r>
    </w:p>
    <w:p w:rsidR="00AC3454" w:rsidRDefault="00AC3454" w:rsidP="006A2304">
      <w:pPr>
        <w:pStyle w:val="Tekstpodstawowywcity"/>
        <w:spacing w:after="0" w:line="360" w:lineRule="auto"/>
        <w:ind w:left="0"/>
        <w:jc w:val="both"/>
        <w:rPr>
          <w:snapToGrid w:val="0"/>
          <w:sz w:val="22"/>
          <w:szCs w:val="22"/>
          <w:lang w:val="pl-PL"/>
        </w:rPr>
      </w:pPr>
    </w:p>
    <w:p w:rsidR="00C6754C" w:rsidRDefault="00C6754C" w:rsidP="006A2304">
      <w:pPr>
        <w:pStyle w:val="Tekstpodstawowywcity"/>
        <w:spacing w:after="0" w:line="360" w:lineRule="auto"/>
        <w:ind w:left="0"/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Winno być:</w:t>
      </w:r>
    </w:p>
    <w:p w:rsidR="00C6754C" w:rsidRPr="00AC3454" w:rsidRDefault="00C6754C" w:rsidP="00CA5394">
      <w:pPr>
        <w:pStyle w:val="Tekstpodstawowywcity"/>
        <w:spacing w:after="0" w:line="360" w:lineRule="auto"/>
        <w:ind w:left="0"/>
        <w:jc w:val="both"/>
        <w:rPr>
          <w:b/>
          <w:sz w:val="22"/>
          <w:szCs w:val="22"/>
          <w:u w:val="single"/>
          <w:lang w:val="pl-PL"/>
        </w:rPr>
      </w:pPr>
      <w:r w:rsidRPr="00AC3454">
        <w:rPr>
          <w:b/>
          <w:sz w:val="22"/>
          <w:szCs w:val="22"/>
          <w:u w:val="single"/>
          <w:lang w:val="pl-PL"/>
        </w:rPr>
        <w:t xml:space="preserve">Dot. zadania nr 1.3, poz. 49: </w:t>
      </w:r>
    </w:p>
    <w:p w:rsidR="00C6754C" w:rsidRPr="00AC3454" w:rsidRDefault="00C6754C" w:rsidP="00CA5394">
      <w:pPr>
        <w:pStyle w:val="Tekstpodstawowywcity"/>
        <w:spacing w:after="0" w:line="360" w:lineRule="auto"/>
        <w:ind w:left="0"/>
        <w:jc w:val="both"/>
        <w:rPr>
          <w:snapToGrid w:val="0"/>
          <w:sz w:val="22"/>
          <w:szCs w:val="22"/>
          <w:lang w:val="pl-PL"/>
        </w:rPr>
      </w:pPr>
      <w:r w:rsidRPr="00AC3454">
        <w:rPr>
          <w:snapToGrid w:val="0"/>
          <w:sz w:val="22"/>
          <w:szCs w:val="22"/>
          <w:lang w:val="pl-PL"/>
        </w:rPr>
        <w:t>Czy Zamawiający dopuści kule gazowe z nitką RTG w rozmiarze 50x50cm a’10szt. ?</w:t>
      </w:r>
    </w:p>
    <w:p w:rsidR="00C6754C" w:rsidRPr="00AC3454" w:rsidRDefault="00C6754C" w:rsidP="00CA539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Wyjaśnienie</w:t>
      </w:r>
    </w:p>
    <w:p w:rsidR="00C6754C" w:rsidRPr="00AC3454" w:rsidRDefault="00C6754C" w:rsidP="00CA53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Pr="00AC3454">
        <w:rPr>
          <w:rFonts w:ascii="Times New Roman" w:hAnsi="Times New Roman" w:cs="Times New Roman"/>
        </w:rPr>
        <w:t xml:space="preserve"> dopuszcza</w:t>
      </w:r>
    </w:p>
    <w:p w:rsidR="00C6754C" w:rsidRPr="00AC3454" w:rsidRDefault="00C6754C" w:rsidP="00C6754C">
      <w:pPr>
        <w:pStyle w:val="Tekstpodstawowywcity"/>
        <w:spacing w:after="0" w:line="360" w:lineRule="auto"/>
        <w:ind w:left="0"/>
        <w:jc w:val="both"/>
        <w:rPr>
          <w:snapToGrid w:val="0"/>
          <w:sz w:val="22"/>
          <w:szCs w:val="22"/>
          <w:lang w:val="pl-PL"/>
        </w:rPr>
      </w:pPr>
    </w:p>
    <w:p w:rsidR="00C6754C" w:rsidRPr="00AC3454" w:rsidRDefault="00C6754C" w:rsidP="00CA5394">
      <w:pPr>
        <w:pStyle w:val="Tekstpodstawowywcity"/>
        <w:spacing w:after="0" w:line="360" w:lineRule="auto"/>
        <w:ind w:left="0"/>
        <w:jc w:val="both"/>
        <w:rPr>
          <w:b/>
          <w:sz w:val="22"/>
          <w:szCs w:val="22"/>
          <w:u w:val="single"/>
          <w:lang w:val="pl-PL"/>
        </w:rPr>
      </w:pPr>
      <w:r w:rsidRPr="00AC3454">
        <w:rPr>
          <w:b/>
          <w:sz w:val="22"/>
          <w:szCs w:val="22"/>
          <w:u w:val="single"/>
          <w:lang w:val="pl-PL"/>
        </w:rPr>
        <w:t xml:space="preserve">Dot. zadania nr 1.3, poz. 54: </w:t>
      </w:r>
    </w:p>
    <w:p w:rsidR="00C6754C" w:rsidRPr="00AC3454" w:rsidRDefault="00C6754C" w:rsidP="00CA5394">
      <w:pPr>
        <w:pStyle w:val="Tekstpodstawowywcity"/>
        <w:spacing w:after="0" w:line="360" w:lineRule="auto"/>
        <w:ind w:left="0"/>
        <w:jc w:val="both"/>
        <w:rPr>
          <w:snapToGrid w:val="0"/>
          <w:sz w:val="22"/>
          <w:szCs w:val="22"/>
          <w:lang w:val="pl-PL"/>
        </w:rPr>
      </w:pPr>
      <w:r w:rsidRPr="00AC3454">
        <w:rPr>
          <w:snapToGrid w:val="0"/>
          <w:sz w:val="22"/>
          <w:szCs w:val="22"/>
          <w:lang w:val="pl-PL"/>
        </w:rPr>
        <w:t>Czy Zamawiający dopuści kompres gazowy, niejałowy 17-nitkowy, 16-warstwowy 2,5 x 2,5 cm pakowany a500 szt. z odpowiednim przeliczeniem ilości?</w:t>
      </w:r>
    </w:p>
    <w:p w:rsidR="00C6754C" w:rsidRPr="00AC3454" w:rsidRDefault="00C6754C" w:rsidP="00CA539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Wyjaśnienie</w:t>
      </w:r>
    </w:p>
    <w:p w:rsidR="00C6754C" w:rsidRPr="00AC3454" w:rsidRDefault="00C6754C" w:rsidP="00CA53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Pr="00AC3454">
        <w:rPr>
          <w:rFonts w:ascii="Times New Roman" w:hAnsi="Times New Roman" w:cs="Times New Roman"/>
        </w:rPr>
        <w:t xml:space="preserve"> dopuszcza</w:t>
      </w:r>
    </w:p>
    <w:p w:rsidR="00C6754C" w:rsidRDefault="00CA5394" w:rsidP="00CA5394">
      <w:pPr>
        <w:pStyle w:val="Tekstpodstawowywcity"/>
        <w:spacing w:after="0"/>
        <w:ind w:left="7080"/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Prezes Zarządu</w:t>
      </w:r>
    </w:p>
    <w:p w:rsidR="00CA5394" w:rsidRDefault="00CA5394" w:rsidP="00CA5394">
      <w:pPr>
        <w:pStyle w:val="Tekstpodstawowywcity"/>
        <w:spacing w:after="0"/>
        <w:ind w:left="7080"/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/-/Jolanta Dankiewicz</w:t>
      </w:r>
      <w:bookmarkStart w:id="0" w:name="_GoBack"/>
      <w:bookmarkEnd w:id="0"/>
    </w:p>
    <w:sectPr w:rsidR="00CA5394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C4" w:rsidRDefault="000005C4" w:rsidP="00143915">
      <w:pPr>
        <w:spacing w:after="0" w:line="240" w:lineRule="auto"/>
      </w:pPr>
      <w:r>
        <w:separator/>
      </w:r>
    </w:p>
  </w:endnote>
  <w:endnote w:type="continuationSeparator" w:id="0">
    <w:p w:rsidR="000005C4" w:rsidRDefault="000005C4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C4" w:rsidRDefault="000005C4" w:rsidP="00143915">
      <w:pPr>
        <w:spacing w:after="0" w:line="240" w:lineRule="auto"/>
      </w:pPr>
      <w:r>
        <w:separator/>
      </w:r>
    </w:p>
  </w:footnote>
  <w:footnote w:type="continuationSeparator" w:id="0">
    <w:p w:rsidR="000005C4" w:rsidRDefault="000005C4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0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ABCE957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BAE426A"/>
    <w:multiLevelType w:val="hybridMultilevel"/>
    <w:tmpl w:val="5C74659E"/>
    <w:lvl w:ilvl="0" w:tplc="08DC240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CE0B22"/>
    <w:multiLevelType w:val="hybridMultilevel"/>
    <w:tmpl w:val="0CEAC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E125B"/>
    <w:multiLevelType w:val="hybridMultilevel"/>
    <w:tmpl w:val="FA1E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BD79A2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B86162C"/>
    <w:multiLevelType w:val="hybridMultilevel"/>
    <w:tmpl w:val="89C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B5E61"/>
    <w:multiLevelType w:val="hybridMultilevel"/>
    <w:tmpl w:val="DBF8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AC26C0"/>
    <w:multiLevelType w:val="hybridMultilevel"/>
    <w:tmpl w:val="A9D83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F6937"/>
    <w:multiLevelType w:val="multilevel"/>
    <w:tmpl w:val="4C62A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6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7E1C65"/>
    <w:multiLevelType w:val="hybridMultilevel"/>
    <w:tmpl w:val="A0C67A5E"/>
    <w:lvl w:ilvl="0" w:tplc="0415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50857"/>
    <w:multiLevelType w:val="hybridMultilevel"/>
    <w:tmpl w:val="39E6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A029E"/>
    <w:multiLevelType w:val="hybridMultilevel"/>
    <w:tmpl w:val="89EA4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F3E82"/>
    <w:multiLevelType w:val="hybridMultilevel"/>
    <w:tmpl w:val="69B01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8"/>
  </w:num>
  <w:num w:numId="3">
    <w:abstractNumId w:val="24"/>
  </w:num>
  <w:num w:numId="4">
    <w:abstractNumId w:val="29"/>
  </w:num>
  <w:num w:numId="5">
    <w:abstractNumId w:val="8"/>
  </w:num>
  <w:num w:numId="6">
    <w:abstractNumId w:val="34"/>
  </w:num>
  <w:num w:numId="7">
    <w:abstractNumId w:val="3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3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44"/>
  </w:num>
  <w:num w:numId="41">
    <w:abstractNumId w:val="9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3"/>
  </w:num>
  <w:num w:numId="45">
    <w:abstractNumId w:val="12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05C4"/>
    <w:rsid w:val="000019CD"/>
    <w:rsid w:val="00012CF8"/>
    <w:rsid w:val="00015F08"/>
    <w:rsid w:val="00016C96"/>
    <w:rsid w:val="0002037C"/>
    <w:rsid w:val="00023BA3"/>
    <w:rsid w:val="00025260"/>
    <w:rsid w:val="0004026F"/>
    <w:rsid w:val="00041934"/>
    <w:rsid w:val="000442E4"/>
    <w:rsid w:val="0005184E"/>
    <w:rsid w:val="00051FCE"/>
    <w:rsid w:val="00052D65"/>
    <w:rsid w:val="0005359B"/>
    <w:rsid w:val="000730BB"/>
    <w:rsid w:val="00074F1F"/>
    <w:rsid w:val="00077DB0"/>
    <w:rsid w:val="00087BDD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61C2"/>
    <w:rsid w:val="001C5BA4"/>
    <w:rsid w:val="001C7730"/>
    <w:rsid w:val="001E0129"/>
    <w:rsid w:val="001E35B3"/>
    <w:rsid w:val="001E4C6A"/>
    <w:rsid w:val="001F17DA"/>
    <w:rsid w:val="001F589A"/>
    <w:rsid w:val="001F73F7"/>
    <w:rsid w:val="001F7C4B"/>
    <w:rsid w:val="001F7FBA"/>
    <w:rsid w:val="00204294"/>
    <w:rsid w:val="00222731"/>
    <w:rsid w:val="00231161"/>
    <w:rsid w:val="00231EAF"/>
    <w:rsid w:val="0024011D"/>
    <w:rsid w:val="00242431"/>
    <w:rsid w:val="00246976"/>
    <w:rsid w:val="00252B20"/>
    <w:rsid w:val="00252F10"/>
    <w:rsid w:val="00257886"/>
    <w:rsid w:val="00262CF5"/>
    <w:rsid w:val="002643E7"/>
    <w:rsid w:val="002713FE"/>
    <w:rsid w:val="00283384"/>
    <w:rsid w:val="002875D4"/>
    <w:rsid w:val="00290181"/>
    <w:rsid w:val="00292A61"/>
    <w:rsid w:val="002950C5"/>
    <w:rsid w:val="002A00A7"/>
    <w:rsid w:val="002A0B11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C8D"/>
    <w:rsid w:val="0037352B"/>
    <w:rsid w:val="003750B2"/>
    <w:rsid w:val="00375724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668C"/>
    <w:rsid w:val="003E13E0"/>
    <w:rsid w:val="003F3077"/>
    <w:rsid w:val="00413D5A"/>
    <w:rsid w:val="00430FF1"/>
    <w:rsid w:val="00431862"/>
    <w:rsid w:val="00440CFA"/>
    <w:rsid w:val="004421C3"/>
    <w:rsid w:val="00443721"/>
    <w:rsid w:val="004652EB"/>
    <w:rsid w:val="00467D9C"/>
    <w:rsid w:val="00470156"/>
    <w:rsid w:val="0047384B"/>
    <w:rsid w:val="004744FD"/>
    <w:rsid w:val="00476FB1"/>
    <w:rsid w:val="00480896"/>
    <w:rsid w:val="004C1A51"/>
    <w:rsid w:val="004D3C7B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3D7B"/>
    <w:rsid w:val="005C45CC"/>
    <w:rsid w:val="005C47CE"/>
    <w:rsid w:val="005D209B"/>
    <w:rsid w:val="005D6602"/>
    <w:rsid w:val="005D7EE6"/>
    <w:rsid w:val="005E0871"/>
    <w:rsid w:val="006068B4"/>
    <w:rsid w:val="00614677"/>
    <w:rsid w:val="006179B5"/>
    <w:rsid w:val="00621BB5"/>
    <w:rsid w:val="00624EED"/>
    <w:rsid w:val="0063249F"/>
    <w:rsid w:val="00633FFD"/>
    <w:rsid w:val="0063648B"/>
    <w:rsid w:val="0065210C"/>
    <w:rsid w:val="00656021"/>
    <w:rsid w:val="00657A16"/>
    <w:rsid w:val="006674E8"/>
    <w:rsid w:val="0067079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7FCC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7092"/>
    <w:rsid w:val="007D76D7"/>
    <w:rsid w:val="007E1AAA"/>
    <w:rsid w:val="007E263E"/>
    <w:rsid w:val="007E36CF"/>
    <w:rsid w:val="007F022B"/>
    <w:rsid w:val="007F13D8"/>
    <w:rsid w:val="007F65D4"/>
    <w:rsid w:val="00813777"/>
    <w:rsid w:val="00820F99"/>
    <w:rsid w:val="00823236"/>
    <w:rsid w:val="008333F1"/>
    <w:rsid w:val="00836BED"/>
    <w:rsid w:val="00842D98"/>
    <w:rsid w:val="00854772"/>
    <w:rsid w:val="008615E2"/>
    <w:rsid w:val="00870CE6"/>
    <w:rsid w:val="008759BA"/>
    <w:rsid w:val="008949E3"/>
    <w:rsid w:val="008A1ED6"/>
    <w:rsid w:val="008A7D5B"/>
    <w:rsid w:val="008B357B"/>
    <w:rsid w:val="008C37D4"/>
    <w:rsid w:val="008D1649"/>
    <w:rsid w:val="008E1030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D1D"/>
    <w:rsid w:val="009D237C"/>
    <w:rsid w:val="009D7C9E"/>
    <w:rsid w:val="00A12076"/>
    <w:rsid w:val="00A23604"/>
    <w:rsid w:val="00A27300"/>
    <w:rsid w:val="00A32048"/>
    <w:rsid w:val="00A36656"/>
    <w:rsid w:val="00A37EF1"/>
    <w:rsid w:val="00A45DD4"/>
    <w:rsid w:val="00A530D6"/>
    <w:rsid w:val="00A735ED"/>
    <w:rsid w:val="00A7751F"/>
    <w:rsid w:val="00A83FDB"/>
    <w:rsid w:val="00A8505B"/>
    <w:rsid w:val="00A90274"/>
    <w:rsid w:val="00A96594"/>
    <w:rsid w:val="00AA030B"/>
    <w:rsid w:val="00AA4DDC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4375E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3ABC"/>
    <w:rsid w:val="00B76F7F"/>
    <w:rsid w:val="00B801EA"/>
    <w:rsid w:val="00B8360E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7073"/>
    <w:rsid w:val="00BD64C0"/>
    <w:rsid w:val="00BD7257"/>
    <w:rsid w:val="00BE1FBE"/>
    <w:rsid w:val="00BE32F7"/>
    <w:rsid w:val="00BE492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699D"/>
    <w:rsid w:val="00C6754C"/>
    <w:rsid w:val="00C74DA8"/>
    <w:rsid w:val="00C8150E"/>
    <w:rsid w:val="00C81C25"/>
    <w:rsid w:val="00C85AAA"/>
    <w:rsid w:val="00C92751"/>
    <w:rsid w:val="00C94DF1"/>
    <w:rsid w:val="00C95943"/>
    <w:rsid w:val="00C95F52"/>
    <w:rsid w:val="00C96E58"/>
    <w:rsid w:val="00C97A92"/>
    <w:rsid w:val="00CA1A77"/>
    <w:rsid w:val="00CA5394"/>
    <w:rsid w:val="00CB4DBD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3586A"/>
    <w:rsid w:val="00D42855"/>
    <w:rsid w:val="00D4597F"/>
    <w:rsid w:val="00D50166"/>
    <w:rsid w:val="00D647D5"/>
    <w:rsid w:val="00D721ED"/>
    <w:rsid w:val="00D72606"/>
    <w:rsid w:val="00D77CBD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6D2B"/>
    <w:rsid w:val="00E97AC2"/>
    <w:rsid w:val="00EB2EEF"/>
    <w:rsid w:val="00EB42DE"/>
    <w:rsid w:val="00EB5099"/>
    <w:rsid w:val="00EB602E"/>
    <w:rsid w:val="00EB6181"/>
    <w:rsid w:val="00EC07FF"/>
    <w:rsid w:val="00EC10A1"/>
    <w:rsid w:val="00EC3A44"/>
    <w:rsid w:val="00EC7D36"/>
    <w:rsid w:val="00EE1A56"/>
    <w:rsid w:val="00EE32E1"/>
    <w:rsid w:val="00EE767F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400E8"/>
    <w:rsid w:val="00F40162"/>
    <w:rsid w:val="00F42129"/>
    <w:rsid w:val="00F5495B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267E"/>
    <w:rsid w:val="00F93C7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99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349D"/>
    <w:rsid w:val="0001380C"/>
    <w:rsid w:val="00025383"/>
    <w:rsid w:val="000427FA"/>
    <w:rsid w:val="0006482A"/>
    <w:rsid w:val="00077A39"/>
    <w:rsid w:val="000C37F9"/>
    <w:rsid w:val="000D4E29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200BE1"/>
    <w:rsid w:val="00201F02"/>
    <w:rsid w:val="002208AF"/>
    <w:rsid w:val="00233F60"/>
    <w:rsid w:val="002428A8"/>
    <w:rsid w:val="00250DB8"/>
    <w:rsid w:val="00294337"/>
    <w:rsid w:val="002B2C23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2442A"/>
    <w:rsid w:val="00430C9A"/>
    <w:rsid w:val="004350D0"/>
    <w:rsid w:val="004A75CD"/>
    <w:rsid w:val="004B6F2D"/>
    <w:rsid w:val="004D7E8E"/>
    <w:rsid w:val="004E34F3"/>
    <w:rsid w:val="004E38B0"/>
    <w:rsid w:val="00505907"/>
    <w:rsid w:val="00517620"/>
    <w:rsid w:val="00541A0A"/>
    <w:rsid w:val="00543D7B"/>
    <w:rsid w:val="005647A5"/>
    <w:rsid w:val="00565DCD"/>
    <w:rsid w:val="0058375F"/>
    <w:rsid w:val="005E1B32"/>
    <w:rsid w:val="005E2A4F"/>
    <w:rsid w:val="005F1321"/>
    <w:rsid w:val="00602048"/>
    <w:rsid w:val="00611A4B"/>
    <w:rsid w:val="00630ED2"/>
    <w:rsid w:val="006335D1"/>
    <w:rsid w:val="00666455"/>
    <w:rsid w:val="00667BA4"/>
    <w:rsid w:val="00673E94"/>
    <w:rsid w:val="0069214A"/>
    <w:rsid w:val="0069283E"/>
    <w:rsid w:val="006D1663"/>
    <w:rsid w:val="006F0115"/>
    <w:rsid w:val="006F10B7"/>
    <w:rsid w:val="00734B17"/>
    <w:rsid w:val="00741FA8"/>
    <w:rsid w:val="00745681"/>
    <w:rsid w:val="00766D49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5806"/>
    <w:rsid w:val="008D2024"/>
    <w:rsid w:val="00900994"/>
    <w:rsid w:val="00904CB8"/>
    <w:rsid w:val="009115C5"/>
    <w:rsid w:val="00913CCE"/>
    <w:rsid w:val="00916D38"/>
    <w:rsid w:val="0093391D"/>
    <w:rsid w:val="00957BE5"/>
    <w:rsid w:val="00967022"/>
    <w:rsid w:val="0099318F"/>
    <w:rsid w:val="009B2BCE"/>
    <w:rsid w:val="009C08E7"/>
    <w:rsid w:val="009D6073"/>
    <w:rsid w:val="009E009F"/>
    <w:rsid w:val="009E6A05"/>
    <w:rsid w:val="00A217AC"/>
    <w:rsid w:val="00A41C22"/>
    <w:rsid w:val="00A77AA2"/>
    <w:rsid w:val="00AD1D2F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B2B64"/>
    <w:rsid w:val="00BF2DB6"/>
    <w:rsid w:val="00BF7779"/>
    <w:rsid w:val="00C75139"/>
    <w:rsid w:val="00C81982"/>
    <w:rsid w:val="00CA6DD0"/>
    <w:rsid w:val="00CC4DB8"/>
    <w:rsid w:val="00CC6228"/>
    <w:rsid w:val="00CD4AD2"/>
    <w:rsid w:val="00CE01E8"/>
    <w:rsid w:val="00D1327F"/>
    <w:rsid w:val="00D2217E"/>
    <w:rsid w:val="00D324F8"/>
    <w:rsid w:val="00D91CEB"/>
    <w:rsid w:val="00D95078"/>
    <w:rsid w:val="00DC4616"/>
    <w:rsid w:val="00E20F17"/>
    <w:rsid w:val="00E6424D"/>
    <w:rsid w:val="00ED39C2"/>
    <w:rsid w:val="00F17103"/>
    <w:rsid w:val="00F44292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523EE-7FCE-43F5-A67C-FBE79561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4</cp:revision>
  <cp:lastPrinted>2022-01-21T07:07:00Z</cp:lastPrinted>
  <dcterms:created xsi:type="dcterms:W3CDTF">2022-01-21T07:03:00Z</dcterms:created>
  <dcterms:modified xsi:type="dcterms:W3CDTF">2022-01-21T07:08:00Z</dcterms:modified>
</cp:coreProperties>
</file>